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AA" w:rsidRPr="005D33A0" w:rsidRDefault="00FB1CAC" w:rsidP="00FB1CAC">
      <w:pPr>
        <w:spacing w:after="0"/>
        <w:rPr>
          <w:rFonts w:ascii="CentSchbook BT" w:hAnsi="CentSchbook BT"/>
          <w:sz w:val="44"/>
        </w:rPr>
      </w:pPr>
      <w:r>
        <w:rPr>
          <w:rFonts w:ascii="CentSchbook BT" w:hAnsi="CentSchbook BT"/>
          <w:sz w:val="44"/>
        </w:rPr>
        <w:t xml:space="preserve">                           </w:t>
      </w:r>
      <w:r w:rsidR="00FF42AB">
        <w:rPr>
          <w:rFonts w:ascii="CentSchbook BT" w:hAnsi="CentSchbook BT"/>
          <w:sz w:val="44"/>
        </w:rPr>
        <w:t xml:space="preserve">   </w:t>
      </w:r>
      <w:r w:rsidR="00C8355A" w:rsidRPr="005D33A0">
        <w:rPr>
          <w:rFonts w:ascii="CentSchbook BT" w:hAnsi="CentSchbook BT"/>
          <w:sz w:val="44"/>
        </w:rPr>
        <w:t>C</w:t>
      </w:r>
      <w:r w:rsidR="00874AAA" w:rsidRPr="005D33A0">
        <w:rPr>
          <w:rFonts w:ascii="CentSchbook BT" w:hAnsi="CentSchbook BT"/>
          <w:sz w:val="44"/>
        </w:rPr>
        <w:t>oncorso</w:t>
      </w:r>
    </w:p>
    <w:p w:rsidR="00B642D9" w:rsidRPr="005D33A0" w:rsidRDefault="00874AAA" w:rsidP="00C8355A">
      <w:pPr>
        <w:spacing w:after="0"/>
        <w:jc w:val="center"/>
        <w:rPr>
          <w:rFonts w:ascii="CentSchbook BT" w:hAnsi="CentSchbook BT"/>
          <w:b/>
          <w:sz w:val="52"/>
        </w:rPr>
      </w:pPr>
      <w:r w:rsidRPr="005D33A0">
        <w:rPr>
          <w:rFonts w:ascii="CentSchbook BT" w:hAnsi="CentSchbook BT"/>
          <w:b/>
          <w:sz w:val="52"/>
        </w:rPr>
        <w:t xml:space="preserve">PRESEPE </w:t>
      </w:r>
      <w:r w:rsidR="00840C9D">
        <w:rPr>
          <w:rFonts w:ascii="CentSchbook BT" w:hAnsi="CentSchbook BT"/>
          <w:b/>
          <w:sz w:val="52"/>
        </w:rPr>
        <w:t xml:space="preserve">d’AMORE </w:t>
      </w:r>
      <w:r w:rsidRPr="005D33A0">
        <w:rPr>
          <w:rFonts w:ascii="CentSchbook BT" w:hAnsi="CentSchbook BT"/>
          <w:b/>
          <w:sz w:val="52"/>
        </w:rPr>
        <w:t>IN FAMIGLIA</w:t>
      </w:r>
    </w:p>
    <w:p w:rsidR="00C8355A" w:rsidRPr="00874AAA" w:rsidRDefault="00CA47AA" w:rsidP="00C8355A">
      <w:pPr>
        <w:spacing w:after="0"/>
        <w:jc w:val="center"/>
        <w:rPr>
          <w:i/>
          <w:sz w:val="24"/>
        </w:rPr>
      </w:pPr>
      <w:r>
        <w:rPr>
          <w:i/>
          <w:sz w:val="24"/>
        </w:rPr>
        <w:t>1^</w:t>
      </w:r>
      <w:r w:rsidR="00C8355A" w:rsidRPr="00874AAA">
        <w:rPr>
          <w:i/>
          <w:sz w:val="24"/>
        </w:rPr>
        <w:t xml:space="preserve"> edizione – Natale 201</w:t>
      </w:r>
      <w:r>
        <w:rPr>
          <w:i/>
          <w:sz w:val="24"/>
        </w:rPr>
        <w:t>5</w:t>
      </w:r>
    </w:p>
    <w:p w:rsidR="000E42E8" w:rsidRDefault="000E42E8" w:rsidP="00C8355A">
      <w:pPr>
        <w:spacing w:after="0"/>
        <w:jc w:val="center"/>
        <w:rPr>
          <w:i/>
        </w:rPr>
      </w:pPr>
    </w:p>
    <w:p w:rsidR="000E42E8" w:rsidRPr="00C8355A" w:rsidRDefault="000E42E8" w:rsidP="00C8355A">
      <w:pPr>
        <w:spacing w:after="0"/>
        <w:jc w:val="center"/>
        <w:rPr>
          <w:i/>
        </w:rPr>
      </w:pPr>
    </w:p>
    <w:p w:rsidR="00AA64CD" w:rsidRDefault="00AA64CD" w:rsidP="000E42E8">
      <w:pPr>
        <w:spacing w:after="120"/>
        <w:jc w:val="both"/>
        <w:rPr>
          <w:sz w:val="24"/>
          <w:szCs w:val="24"/>
        </w:rPr>
      </w:pPr>
    </w:p>
    <w:p w:rsidR="00AA64CD" w:rsidRDefault="00AA64CD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……………………………………………………, nato/a ………………………………… il………………….</w:t>
      </w:r>
    </w:p>
    <w:p w:rsidR="008118B0" w:rsidRDefault="008118B0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Residente in Viggiano, via……………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n…….</w:t>
      </w:r>
    </w:p>
    <w:p w:rsidR="008118B0" w:rsidRDefault="008118B0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CHIEDE</w:t>
      </w:r>
    </w:p>
    <w:p w:rsidR="008118B0" w:rsidRDefault="00BE2DDA" w:rsidP="000E42E8">
      <w:pPr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</w:t>
      </w:r>
      <w:r w:rsidR="008118B0">
        <w:rPr>
          <w:sz w:val="24"/>
          <w:szCs w:val="24"/>
        </w:rPr>
        <w:t>partecipare al concorso “Presepe d’Amore in Famiglia” inde</w:t>
      </w:r>
      <w:r>
        <w:rPr>
          <w:sz w:val="24"/>
          <w:szCs w:val="24"/>
        </w:rPr>
        <w:t xml:space="preserve">tto dalla Pro-Loco di Viggiano </w:t>
      </w:r>
      <w:r w:rsidR="008118B0">
        <w:rPr>
          <w:sz w:val="24"/>
          <w:szCs w:val="24"/>
        </w:rPr>
        <w:t>in collaborazione con l’Associazione Viggiano Teatro.</w:t>
      </w:r>
    </w:p>
    <w:p w:rsidR="008118B0" w:rsidRDefault="008118B0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di aver preso visione del bando di concorso, allegato alla presente domanda, e di accettarne e sottoscriverne tutti i punti. </w:t>
      </w:r>
    </w:p>
    <w:p w:rsidR="008118B0" w:rsidRDefault="008118B0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</w:t>
      </w:r>
      <w:r w:rsidR="001B758A">
        <w:rPr>
          <w:sz w:val="24"/>
          <w:szCs w:val="24"/>
        </w:rPr>
        <w:t>che il presepe è stato allestito in via……………………</w:t>
      </w:r>
      <w:proofErr w:type="gramStart"/>
      <w:r w:rsidR="001B758A">
        <w:rPr>
          <w:sz w:val="24"/>
          <w:szCs w:val="24"/>
        </w:rPr>
        <w:t>…….</w:t>
      </w:r>
      <w:proofErr w:type="gramEnd"/>
      <w:r w:rsidR="001B758A">
        <w:rPr>
          <w:sz w:val="24"/>
          <w:szCs w:val="24"/>
        </w:rPr>
        <w:t xml:space="preserve">. </w:t>
      </w:r>
      <w:proofErr w:type="gramStart"/>
      <w:r w:rsidR="001B758A">
        <w:rPr>
          <w:sz w:val="24"/>
          <w:szCs w:val="24"/>
        </w:rPr>
        <w:t>n</w:t>
      </w:r>
      <w:proofErr w:type="gramEnd"/>
      <w:r w:rsidR="001B758A">
        <w:rPr>
          <w:sz w:val="24"/>
          <w:szCs w:val="24"/>
        </w:rPr>
        <w:t>……..</w:t>
      </w:r>
    </w:p>
    <w:p w:rsidR="00AA64CD" w:rsidRDefault="001B758A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 il n. telefonico </w:t>
      </w:r>
      <w:r w:rsidR="00BE2DDA">
        <w:rPr>
          <w:sz w:val="24"/>
          <w:szCs w:val="24"/>
        </w:rPr>
        <w:t>contattabile</w:t>
      </w:r>
      <w:r>
        <w:rPr>
          <w:sz w:val="24"/>
          <w:szCs w:val="24"/>
        </w:rPr>
        <w:t>………………………….</w:t>
      </w:r>
    </w:p>
    <w:p w:rsidR="00C848C7" w:rsidRPr="008B2AC3" w:rsidRDefault="00C848C7" w:rsidP="00BE2DDA">
      <w:pPr>
        <w:spacing w:after="120"/>
        <w:jc w:val="both"/>
        <w:rPr>
          <w:sz w:val="24"/>
          <w:szCs w:val="24"/>
        </w:rPr>
      </w:pPr>
    </w:p>
    <w:p w:rsidR="00FB1CAC" w:rsidRDefault="008118B0" w:rsidP="00B24F8C">
      <w:pPr>
        <w:spacing w:after="120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Viggiano…….</w:t>
      </w:r>
      <w:r w:rsidR="00FB1CAC">
        <w:rPr>
          <w:color w:val="404040" w:themeColor="text1" w:themeTint="BF"/>
          <w:sz w:val="24"/>
          <w:szCs w:val="24"/>
        </w:rPr>
        <w:t xml:space="preserve"> </w:t>
      </w:r>
    </w:p>
    <w:p w:rsidR="00C848C7" w:rsidRDefault="00C848C7" w:rsidP="00C848C7">
      <w:pPr>
        <w:spacing w:after="0"/>
        <w:ind w:left="5812"/>
        <w:jc w:val="center"/>
        <w:rPr>
          <w:b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</w:t>
      </w:r>
      <w:r w:rsidR="008118B0">
        <w:rPr>
          <w:b/>
          <w:sz w:val="24"/>
          <w:szCs w:val="24"/>
        </w:rPr>
        <w:t>Il Richiedente</w:t>
      </w:r>
    </w:p>
    <w:p w:rsidR="00C848C7" w:rsidRDefault="00C848C7" w:rsidP="00B24F8C">
      <w:pPr>
        <w:spacing w:after="120"/>
        <w:jc w:val="both"/>
        <w:rPr>
          <w:color w:val="404040" w:themeColor="text1" w:themeTint="BF"/>
          <w:sz w:val="24"/>
          <w:szCs w:val="24"/>
        </w:rPr>
      </w:pPr>
    </w:p>
    <w:p w:rsidR="008C2C59" w:rsidRPr="00BE2DDA" w:rsidRDefault="00BE2DDA" w:rsidP="00BE2DDA">
      <w:pPr>
        <w:spacing w:after="120"/>
        <w:rPr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                                   </w:t>
      </w:r>
      <w:r w:rsidR="007D3F55">
        <w:rPr>
          <w:noProof/>
          <w:sz w:val="24"/>
          <w:szCs w:val="24"/>
        </w:rPr>
        <w:drawing>
          <wp:inline distT="0" distB="0" distL="0" distR="0">
            <wp:extent cx="3135761" cy="2065282"/>
            <wp:effectExtent l="19050" t="0" r="7489" b="0"/>
            <wp:docPr id="3" name="Immagine 2" descr="Fotolia_pres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presep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401" cy="206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C59" w:rsidRPr="00BE2DDA" w:rsidSect="00B24F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58" w:rsidRDefault="002A6458" w:rsidP="00CB7A6F">
      <w:pPr>
        <w:spacing w:after="0" w:line="240" w:lineRule="auto"/>
      </w:pPr>
      <w:r>
        <w:separator/>
      </w:r>
    </w:p>
  </w:endnote>
  <w:endnote w:type="continuationSeparator" w:id="0">
    <w:p w:rsidR="002A6458" w:rsidRDefault="002A6458" w:rsidP="00CB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oo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52" w:rsidRDefault="00FF55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52" w:rsidRDefault="00FF555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52" w:rsidRDefault="00FF55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58" w:rsidRDefault="002A6458" w:rsidP="00CB7A6F">
      <w:pPr>
        <w:spacing w:after="0" w:line="240" w:lineRule="auto"/>
      </w:pPr>
      <w:r>
        <w:separator/>
      </w:r>
    </w:p>
  </w:footnote>
  <w:footnote w:type="continuationSeparator" w:id="0">
    <w:p w:rsidR="002A6458" w:rsidRDefault="002A6458" w:rsidP="00CB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52" w:rsidRDefault="00FF55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6F" w:rsidRDefault="00CB7A6F">
    <w:pPr>
      <w:pStyle w:val="Intestazione"/>
    </w:pPr>
  </w:p>
  <w:p w:rsidR="00CB7A6F" w:rsidRDefault="00CB7A6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52" w:rsidRDefault="00FF55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5F3"/>
    <w:multiLevelType w:val="hybridMultilevel"/>
    <w:tmpl w:val="0D3ACB20"/>
    <w:lvl w:ilvl="0" w:tplc="FC46C674">
      <w:start w:val="1"/>
      <w:numFmt w:val="decimal"/>
      <w:lvlText w:val="Art. 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104E"/>
    <w:multiLevelType w:val="hybridMultilevel"/>
    <w:tmpl w:val="4484D286"/>
    <w:lvl w:ilvl="0" w:tplc="FB44238E">
      <w:start w:val="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A629F"/>
    <w:multiLevelType w:val="hybridMultilevel"/>
    <w:tmpl w:val="4D04E3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633C5"/>
    <w:multiLevelType w:val="hybridMultilevel"/>
    <w:tmpl w:val="A02E9FB0"/>
    <w:lvl w:ilvl="0" w:tplc="2604A912">
      <w:start w:val="1"/>
      <w:numFmt w:val="decimal"/>
      <w:lvlText w:val="Art. 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B4786"/>
    <w:multiLevelType w:val="hybridMultilevel"/>
    <w:tmpl w:val="641CD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27E1"/>
    <w:multiLevelType w:val="hybridMultilevel"/>
    <w:tmpl w:val="1F429F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77A94"/>
    <w:multiLevelType w:val="hybridMultilevel"/>
    <w:tmpl w:val="C8EEF708"/>
    <w:lvl w:ilvl="0" w:tplc="88547280">
      <w:start w:val="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5A"/>
    <w:rsid w:val="000018D9"/>
    <w:rsid w:val="0000257D"/>
    <w:rsid w:val="0005725D"/>
    <w:rsid w:val="000A2D22"/>
    <w:rsid w:val="000A581F"/>
    <w:rsid w:val="000B44EC"/>
    <w:rsid w:val="000D6207"/>
    <w:rsid w:val="000D7AAF"/>
    <w:rsid w:val="000E42E8"/>
    <w:rsid w:val="00144BBA"/>
    <w:rsid w:val="001B758A"/>
    <w:rsid w:val="001F0C75"/>
    <w:rsid w:val="002044F2"/>
    <w:rsid w:val="002A6458"/>
    <w:rsid w:val="002A6E33"/>
    <w:rsid w:val="0034037B"/>
    <w:rsid w:val="003678F4"/>
    <w:rsid w:val="003E5B10"/>
    <w:rsid w:val="00410374"/>
    <w:rsid w:val="004245B7"/>
    <w:rsid w:val="004A36E9"/>
    <w:rsid w:val="004A5CBF"/>
    <w:rsid w:val="004A6137"/>
    <w:rsid w:val="004A725A"/>
    <w:rsid w:val="004D20F9"/>
    <w:rsid w:val="004F6AE3"/>
    <w:rsid w:val="00511027"/>
    <w:rsid w:val="005257F4"/>
    <w:rsid w:val="00560CE0"/>
    <w:rsid w:val="00575680"/>
    <w:rsid w:val="0059177C"/>
    <w:rsid w:val="00591C58"/>
    <w:rsid w:val="005B0F0F"/>
    <w:rsid w:val="005C739D"/>
    <w:rsid w:val="005D33A0"/>
    <w:rsid w:val="005F5B0F"/>
    <w:rsid w:val="00612C0F"/>
    <w:rsid w:val="00635910"/>
    <w:rsid w:val="00650412"/>
    <w:rsid w:val="0066614C"/>
    <w:rsid w:val="006B6C79"/>
    <w:rsid w:val="006E0484"/>
    <w:rsid w:val="006E6A5B"/>
    <w:rsid w:val="007373C9"/>
    <w:rsid w:val="00785D29"/>
    <w:rsid w:val="007C1551"/>
    <w:rsid w:val="007C44B3"/>
    <w:rsid w:val="007D3F55"/>
    <w:rsid w:val="008118B0"/>
    <w:rsid w:val="00840C9D"/>
    <w:rsid w:val="00874AAA"/>
    <w:rsid w:val="008B2AC3"/>
    <w:rsid w:val="008B66E9"/>
    <w:rsid w:val="008C2C59"/>
    <w:rsid w:val="008F30BB"/>
    <w:rsid w:val="00952884"/>
    <w:rsid w:val="009D161E"/>
    <w:rsid w:val="009E1D3A"/>
    <w:rsid w:val="00A25349"/>
    <w:rsid w:val="00A3014D"/>
    <w:rsid w:val="00AA64CD"/>
    <w:rsid w:val="00AE033B"/>
    <w:rsid w:val="00B066E7"/>
    <w:rsid w:val="00B24F8C"/>
    <w:rsid w:val="00B642D9"/>
    <w:rsid w:val="00B64D47"/>
    <w:rsid w:val="00BC7953"/>
    <w:rsid w:val="00BD3619"/>
    <w:rsid w:val="00BE2DDA"/>
    <w:rsid w:val="00BF1F24"/>
    <w:rsid w:val="00BF5C11"/>
    <w:rsid w:val="00C005D2"/>
    <w:rsid w:val="00C0442A"/>
    <w:rsid w:val="00C2231C"/>
    <w:rsid w:val="00C40163"/>
    <w:rsid w:val="00C613EE"/>
    <w:rsid w:val="00C62EE7"/>
    <w:rsid w:val="00C6775C"/>
    <w:rsid w:val="00C81E47"/>
    <w:rsid w:val="00C8355A"/>
    <w:rsid w:val="00C848C7"/>
    <w:rsid w:val="00CA47AA"/>
    <w:rsid w:val="00CB7A6F"/>
    <w:rsid w:val="00CC1680"/>
    <w:rsid w:val="00D04573"/>
    <w:rsid w:val="00DB760B"/>
    <w:rsid w:val="00E01867"/>
    <w:rsid w:val="00E05504"/>
    <w:rsid w:val="00E61EAA"/>
    <w:rsid w:val="00E812E5"/>
    <w:rsid w:val="00E95625"/>
    <w:rsid w:val="00FB1CAC"/>
    <w:rsid w:val="00FC2ED6"/>
    <w:rsid w:val="00FE12A8"/>
    <w:rsid w:val="00FE4987"/>
    <w:rsid w:val="00FF42AB"/>
    <w:rsid w:val="00FF5552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0381A3-CA30-4C22-ABB7-66E1B0AB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1E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A6F"/>
  </w:style>
  <w:style w:type="paragraph" w:styleId="Pidipagina">
    <w:name w:val="footer"/>
    <w:basedOn w:val="Normale"/>
    <w:link w:val="PidipaginaCarattere"/>
    <w:uiPriority w:val="99"/>
    <w:unhideWhenUsed/>
    <w:rsid w:val="00CB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A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A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C2C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TO\Dati%20applicazioni\Microsoft\Templates\pro%20loco%20fili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55612-2C2A-4555-9620-D75F913E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 loco filiano</Template>
  <TotalTime>376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 Loco Filiano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Loco Filiano</dc:creator>
  <cp:keywords/>
  <dc:description/>
  <cp:lastModifiedBy>MICROSOFT CORP.</cp:lastModifiedBy>
  <cp:revision>29</cp:revision>
  <cp:lastPrinted>2013-11-09T18:05:00Z</cp:lastPrinted>
  <dcterms:created xsi:type="dcterms:W3CDTF">2015-10-27T11:04:00Z</dcterms:created>
  <dcterms:modified xsi:type="dcterms:W3CDTF">2015-11-17T17:41:00Z</dcterms:modified>
</cp:coreProperties>
</file>