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9" w:rsidRPr="005D33A0" w:rsidRDefault="00E93099" w:rsidP="00FB1CAC">
      <w:pPr>
        <w:spacing w:after="0"/>
        <w:rPr>
          <w:rFonts w:ascii="CentSchbook BT" w:hAnsi="CentSchbook BT"/>
          <w:sz w:val="44"/>
        </w:rPr>
      </w:pPr>
      <w:r w:rsidRPr="005D33A0">
        <w:rPr>
          <w:rFonts w:ascii="CentSchbook BT" w:hAnsi="CentSchbook BT"/>
          <w:sz w:val="44"/>
        </w:rPr>
        <w:t>Concorso</w:t>
      </w:r>
    </w:p>
    <w:p w:rsidR="00E93099" w:rsidRPr="005D33A0" w:rsidRDefault="00E93099" w:rsidP="00C8355A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</w:p>
    <w:p w:rsidR="00E93099" w:rsidRPr="00874AAA" w:rsidRDefault="00E93099" w:rsidP="00342B82">
      <w:pPr>
        <w:spacing w:after="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2^</w:t>
      </w:r>
      <w:r w:rsidRPr="00874AAA">
        <w:rPr>
          <w:i/>
          <w:sz w:val="24"/>
        </w:rPr>
        <w:t xml:space="preserve"> edizione – Natale 201</w:t>
      </w:r>
      <w:r w:rsidR="002C502D">
        <w:rPr>
          <w:i/>
          <w:sz w:val="24"/>
        </w:rPr>
        <w:t>6</w:t>
      </w:r>
    </w:p>
    <w:p w:rsidR="00E93099" w:rsidRDefault="00E93099" w:rsidP="00C8355A">
      <w:pPr>
        <w:spacing w:after="0"/>
        <w:jc w:val="center"/>
        <w:rPr>
          <w:i/>
        </w:rPr>
      </w:pPr>
    </w:p>
    <w:p w:rsidR="00E93099" w:rsidRPr="00C8355A" w:rsidRDefault="00E93099" w:rsidP="00C8355A">
      <w:pPr>
        <w:spacing w:after="0"/>
        <w:jc w:val="center"/>
        <w:rPr>
          <w:i/>
        </w:rPr>
      </w:pPr>
    </w:p>
    <w:p w:rsidR="00E93099" w:rsidRDefault="00E93099" w:rsidP="000E42E8">
      <w:pPr>
        <w:spacing w:after="120"/>
        <w:jc w:val="both"/>
        <w:rPr>
          <w:sz w:val="24"/>
          <w:szCs w:val="24"/>
        </w:rPr>
      </w:pP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, nato/a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il…………………</w:t>
      </w:r>
      <w:proofErr w:type="spellEnd"/>
      <w:r>
        <w:rPr>
          <w:sz w:val="24"/>
          <w:szCs w:val="24"/>
        </w:rPr>
        <w:t>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</w:t>
      </w:r>
      <w:proofErr w:type="spellStart"/>
      <w:r>
        <w:rPr>
          <w:sz w:val="24"/>
          <w:szCs w:val="24"/>
        </w:rPr>
        <w:t>Viggiano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via………………….n…….</w:t>
      </w:r>
      <w:proofErr w:type="spellEnd"/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CHIEDE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 concorso “Presepe d’Amore in Famiglia” indetto dalla Pro-Loco di </w:t>
      </w:r>
      <w:proofErr w:type="spellStart"/>
      <w:r>
        <w:rPr>
          <w:sz w:val="24"/>
          <w:szCs w:val="24"/>
        </w:rPr>
        <w:t>Viggiano</w:t>
      </w:r>
      <w:proofErr w:type="spellEnd"/>
      <w:r>
        <w:rPr>
          <w:sz w:val="24"/>
          <w:szCs w:val="24"/>
        </w:rPr>
        <w:t xml:space="preserve"> in collaborazione con l’Associazione </w:t>
      </w:r>
      <w:proofErr w:type="spellStart"/>
      <w:r>
        <w:rPr>
          <w:sz w:val="24"/>
          <w:szCs w:val="24"/>
        </w:rPr>
        <w:t>Viggiano</w:t>
      </w:r>
      <w:proofErr w:type="spellEnd"/>
      <w:r>
        <w:rPr>
          <w:sz w:val="24"/>
          <w:szCs w:val="24"/>
        </w:rPr>
        <w:t xml:space="preserve"> Teatro.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preso visione del bando di concorso, allegato alla presente domanda, e di accettarne e sottoscriverne tutti i punti. 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che il presepe è stato allestito in </w:t>
      </w:r>
      <w:proofErr w:type="spellStart"/>
      <w:r>
        <w:rPr>
          <w:sz w:val="24"/>
          <w:szCs w:val="24"/>
        </w:rPr>
        <w:t>via…………………………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n……</w:t>
      </w:r>
      <w:proofErr w:type="spellEnd"/>
      <w:r>
        <w:rPr>
          <w:sz w:val="24"/>
          <w:szCs w:val="24"/>
        </w:rPr>
        <w:t>..</w:t>
      </w:r>
    </w:p>
    <w:p w:rsidR="00E93099" w:rsidRDefault="00E93099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il n. telefonico </w:t>
      </w:r>
      <w:proofErr w:type="spellStart"/>
      <w:r>
        <w:rPr>
          <w:sz w:val="24"/>
          <w:szCs w:val="24"/>
        </w:rPr>
        <w:t>contattabile…………………………</w:t>
      </w:r>
      <w:proofErr w:type="spellEnd"/>
      <w:r>
        <w:rPr>
          <w:sz w:val="24"/>
          <w:szCs w:val="24"/>
        </w:rPr>
        <w:t>.</w:t>
      </w:r>
    </w:p>
    <w:p w:rsidR="00E93099" w:rsidRPr="008B2AC3" w:rsidRDefault="00E93099" w:rsidP="00BE2DDA">
      <w:pPr>
        <w:spacing w:after="120"/>
        <w:jc w:val="both"/>
        <w:rPr>
          <w:sz w:val="24"/>
          <w:szCs w:val="24"/>
        </w:rPr>
      </w:pPr>
    </w:p>
    <w:p w:rsidR="00E93099" w:rsidRDefault="00E93099" w:rsidP="00B24F8C">
      <w:pPr>
        <w:spacing w:after="120"/>
        <w:jc w:val="both"/>
        <w:rPr>
          <w:color w:val="404040"/>
          <w:sz w:val="24"/>
          <w:szCs w:val="24"/>
        </w:rPr>
      </w:pPr>
      <w:proofErr w:type="spellStart"/>
      <w:r>
        <w:rPr>
          <w:color w:val="404040"/>
          <w:sz w:val="24"/>
          <w:szCs w:val="24"/>
        </w:rPr>
        <w:t>Viggiano……</w:t>
      </w:r>
      <w:proofErr w:type="spellEnd"/>
      <w:r>
        <w:rPr>
          <w:color w:val="404040"/>
          <w:sz w:val="24"/>
          <w:szCs w:val="24"/>
        </w:rPr>
        <w:t>.</w:t>
      </w:r>
    </w:p>
    <w:p w:rsidR="00E93099" w:rsidRDefault="00E93099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Richiedente</w:t>
      </w:r>
    </w:p>
    <w:p w:rsidR="00E93099" w:rsidRDefault="00E93099" w:rsidP="00B24F8C">
      <w:pPr>
        <w:spacing w:after="120"/>
        <w:jc w:val="both"/>
        <w:rPr>
          <w:color w:val="404040"/>
          <w:sz w:val="24"/>
          <w:szCs w:val="24"/>
        </w:rPr>
      </w:pPr>
    </w:p>
    <w:p w:rsidR="00E93099" w:rsidRPr="00BE2DDA" w:rsidRDefault="001A14D1" w:rsidP="00BE2DDA">
      <w:pPr>
        <w:spacing w:after="120"/>
        <w:rPr>
          <w:sz w:val="24"/>
          <w:szCs w:val="24"/>
        </w:rPr>
      </w:pPr>
      <w:r w:rsidRPr="001A14D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Fotolia_presepe.jpg" style="width:245.5pt;height:159.6pt;visibility:visible">
            <v:imagedata r:id="rId7" o:title=""/>
          </v:shape>
        </w:pict>
      </w:r>
      <w:bookmarkStart w:id="0" w:name="_GoBack"/>
      <w:bookmarkEnd w:id="0"/>
    </w:p>
    <w:sectPr w:rsidR="00E93099" w:rsidRPr="00BE2DDA" w:rsidSect="00B24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99" w:rsidRDefault="00E93099" w:rsidP="00CB7A6F">
      <w:pPr>
        <w:spacing w:after="0" w:line="240" w:lineRule="auto"/>
      </w:pPr>
      <w:r>
        <w:separator/>
      </w:r>
    </w:p>
  </w:endnote>
  <w:endnote w:type="continuationSeparator" w:id="1">
    <w:p w:rsidR="00E93099" w:rsidRDefault="00E93099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99" w:rsidRDefault="00E93099" w:rsidP="00CB7A6F">
      <w:pPr>
        <w:spacing w:after="0" w:line="240" w:lineRule="auto"/>
      </w:pPr>
      <w:r>
        <w:separator/>
      </w:r>
    </w:p>
  </w:footnote>
  <w:footnote w:type="continuationSeparator" w:id="1">
    <w:p w:rsidR="00E93099" w:rsidRDefault="00E93099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  <w:p w:rsidR="00E93099" w:rsidRDefault="00E930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99" w:rsidRDefault="00E930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A"/>
    <w:rsid w:val="000018D9"/>
    <w:rsid w:val="0000257D"/>
    <w:rsid w:val="0005725D"/>
    <w:rsid w:val="000A2D22"/>
    <w:rsid w:val="000A581F"/>
    <w:rsid w:val="000B44EC"/>
    <w:rsid w:val="000D6207"/>
    <w:rsid w:val="000D7AAF"/>
    <w:rsid w:val="000E42E8"/>
    <w:rsid w:val="00144BBA"/>
    <w:rsid w:val="001A14D1"/>
    <w:rsid w:val="001B758A"/>
    <w:rsid w:val="001F0C75"/>
    <w:rsid w:val="002044F2"/>
    <w:rsid w:val="002615D8"/>
    <w:rsid w:val="002A6458"/>
    <w:rsid w:val="002A6E33"/>
    <w:rsid w:val="002C502D"/>
    <w:rsid w:val="002F236F"/>
    <w:rsid w:val="0034037B"/>
    <w:rsid w:val="00342B82"/>
    <w:rsid w:val="003678F4"/>
    <w:rsid w:val="003E5B10"/>
    <w:rsid w:val="00410374"/>
    <w:rsid w:val="004245B7"/>
    <w:rsid w:val="0049514D"/>
    <w:rsid w:val="004A36E9"/>
    <w:rsid w:val="004A5CBF"/>
    <w:rsid w:val="004A6137"/>
    <w:rsid w:val="004A725A"/>
    <w:rsid w:val="004D20F9"/>
    <w:rsid w:val="004F6AE3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6614C"/>
    <w:rsid w:val="006B6C79"/>
    <w:rsid w:val="006E0484"/>
    <w:rsid w:val="006E6A5B"/>
    <w:rsid w:val="007373C9"/>
    <w:rsid w:val="00785D29"/>
    <w:rsid w:val="007C1551"/>
    <w:rsid w:val="007C44B3"/>
    <w:rsid w:val="007D3F55"/>
    <w:rsid w:val="008118B0"/>
    <w:rsid w:val="00840C9D"/>
    <w:rsid w:val="00874AAA"/>
    <w:rsid w:val="008B2AC3"/>
    <w:rsid w:val="008B66E9"/>
    <w:rsid w:val="008C2C59"/>
    <w:rsid w:val="008F30BB"/>
    <w:rsid w:val="00952884"/>
    <w:rsid w:val="00990F1B"/>
    <w:rsid w:val="009D161E"/>
    <w:rsid w:val="009E1D3A"/>
    <w:rsid w:val="00A25349"/>
    <w:rsid w:val="00A3014D"/>
    <w:rsid w:val="00A3350F"/>
    <w:rsid w:val="00A71825"/>
    <w:rsid w:val="00AA64CD"/>
    <w:rsid w:val="00AE033B"/>
    <w:rsid w:val="00B066E7"/>
    <w:rsid w:val="00B24F8C"/>
    <w:rsid w:val="00B642D9"/>
    <w:rsid w:val="00B64D47"/>
    <w:rsid w:val="00BC7953"/>
    <w:rsid w:val="00BD3619"/>
    <w:rsid w:val="00BE2DDA"/>
    <w:rsid w:val="00BF1F24"/>
    <w:rsid w:val="00BF5C11"/>
    <w:rsid w:val="00C005D2"/>
    <w:rsid w:val="00C0442A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12491"/>
    <w:rsid w:val="00DB1304"/>
    <w:rsid w:val="00DB760B"/>
    <w:rsid w:val="00E01867"/>
    <w:rsid w:val="00E05504"/>
    <w:rsid w:val="00E61EAA"/>
    <w:rsid w:val="00E812E5"/>
    <w:rsid w:val="00E93099"/>
    <w:rsid w:val="00E95625"/>
    <w:rsid w:val="00FB1CAC"/>
    <w:rsid w:val="00FC2ED6"/>
    <w:rsid w:val="00FE12A8"/>
    <w:rsid w:val="00FE4987"/>
    <w:rsid w:val="00FF42AB"/>
    <w:rsid w:val="00FF5552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E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C2C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6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filiano.dotx</Template>
  <TotalTime>4</TotalTime>
  <Pages>1</Pages>
  <Words>82</Words>
  <Characters>701</Characters>
  <Application>Microsoft Office Word</Application>
  <DocSecurity>0</DocSecurity>
  <Lines>5</Lines>
  <Paragraphs>1</Paragraphs>
  <ScaleCrop>false</ScaleCrop>
  <Company>Pro Loco Filiano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Pro Loco Filiano</dc:creator>
  <cp:keywords/>
  <dc:description/>
  <cp:lastModifiedBy>MICROSOFT CORP.</cp:lastModifiedBy>
  <cp:revision>4</cp:revision>
  <cp:lastPrinted>2013-11-09T18:05:00Z</cp:lastPrinted>
  <dcterms:created xsi:type="dcterms:W3CDTF">2016-11-29T22:25:00Z</dcterms:created>
  <dcterms:modified xsi:type="dcterms:W3CDTF">2016-12-02T16:32:00Z</dcterms:modified>
</cp:coreProperties>
</file>