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99" w:rsidRPr="005D33A0" w:rsidRDefault="00E93099" w:rsidP="00FB1CAC">
      <w:pPr>
        <w:spacing w:after="0"/>
        <w:rPr>
          <w:rFonts w:ascii="CentSchbook BT" w:hAnsi="CentSchbook BT"/>
          <w:sz w:val="44"/>
        </w:rPr>
      </w:pPr>
      <w:r w:rsidRPr="005D33A0">
        <w:rPr>
          <w:rFonts w:ascii="CentSchbook BT" w:hAnsi="CentSchbook BT"/>
          <w:sz w:val="44"/>
        </w:rPr>
        <w:t>Concorso</w:t>
      </w:r>
    </w:p>
    <w:p w:rsidR="00E93099" w:rsidRPr="005D33A0" w:rsidRDefault="00E93099" w:rsidP="00C8355A">
      <w:pPr>
        <w:spacing w:after="0"/>
        <w:jc w:val="center"/>
        <w:rPr>
          <w:rFonts w:ascii="CentSchbook BT" w:hAnsi="CentSchbook BT"/>
          <w:b/>
          <w:sz w:val="52"/>
        </w:rPr>
      </w:pPr>
      <w:r w:rsidRPr="005D33A0">
        <w:rPr>
          <w:rFonts w:ascii="CentSchbook BT" w:hAnsi="CentSchbook BT"/>
          <w:b/>
          <w:sz w:val="52"/>
        </w:rPr>
        <w:t xml:space="preserve">PRESEPE </w:t>
      </w:r>
      <w:r>
        <w:rPr>
          <w:rFonts w:ascii="CentSchbook BT" w:hAnsi="CentSchbook BT"/>
          <w:b/>
          <w:sz w:val="52"/>
        </w:rPr>
        <w:t xml:space="preserve">d’AMORE </w:t>
      </w:r>
      <w:r w:rsidRPr="005D33A0">
        <w:rPr>
          <w:rFonts w:ascii="CentSchbook BT" w:hAnsi="CentSchbook BT"/>
          <w:b/>
          <w:sz w:val="52"/>
        </w:rPr>
        <w:t>IN FAMIGLIA</w:t>
      </w:r>
    </w:p>
    <w:p w:rsidR="00E93099" w:rsidRPr="00874AAA" w:rsidRDefault="00E93099" w:rsidP="00342B82">
      <w:pPr>
        <w:spacing w:after="0"/>
        <w:rPr>
          <w:i/>
          <w:sz w:val="24"/>
        </w:rPr>
      </w:pPr>
      <w:r>
        <w:rPr>
          <w:i/>
          <w:sz w:val="24"/>
        </w:rPr>
        <w:t xml:space="preserve">                              </w:t>
      </w:r>
      <w:r w:rsidR="004425C0">
        <w:rPr>
          <w:i/>
          <w:sz w:val="24"/>
        </w:rPr>
        <w:t xml:space="preserve">                               3</w:t>
      </w:r>
      <w:r>
        <w:rPr>
          <w:i/>
          <w:sz w:val="24"/>
        </w:rPr>
        <w:t>^</w:t>
      </w:r>
      <w:r w:rsidRPr="00874AAA">
        <w:rPr>
          <w:i/>
          <w:sz w:val="24"/>
        </w:rPr>
        <w:t xml:space="preserve"> edizione – Natale 201</w:t>
      </w:r>
      <w:r w:rsidR="004425C0">
        <w:rPr>
          <w:i/>
          <w:sz w:val="24"/>
        </w:rPr>
        <w:t>7</w:t>
      </w:r>
    </w:p>
    <w:p w:rsidR="00E93099" w:rsidRDefault="00E93099" w:rsidP="00C8355A">
      <w:pPr>
        <w:spacing w:after="0"/>
        <w:jc w:val="center"/>
        <w:rPr>
          <w:i/>
        </w:rPr>
      </w:pPr>
    </w:p>
    <w:p w:rsidR="00E93099" w:rsidRPr="00C8355A" w:rsidRDefault="00E93099" w:rsidP="00C8355A">
      <w:pPr>
        <w:spacing w:after="0"/>
        <w:jc w:val="center"/>
        <w:rPr>
          <w:i/>
        </w:rPr>
      </w:pPr>
    </w:p>
    <w:p w:rsidR="00E93099" w:rsidRDefault="00E93099" w:rsidP="000E42E8">
      <w:pPr>
        <w:spacing w:after="120"/>
        <w:jc w:val="both"/>
        <w:rPr>
          <w:sz w:val="24"/>
          <w:szCs w:val="24"/>
        </w:rPr>
      </w:pPr>
    </w:p>
    <w:p w:rsidR="00E93099" w:rsidRDefault="00E93099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……………………………………………………, nato/a ………………………………… il………………….</w:t>
      </w:r>
    </w:p>
    <w:p w:rsidR="00E93099" w:rsidRDefault="00E93099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Residente in Viggiano, via………………….n…….</w:t>
      </w:r>
    </w:p>
    <w:p w:rsidR="00E93099" w:rsidRDefault="00E93099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CHIEDE</w:t>
      </w:r>
    </w:p>
    <w:p w:rsidR="00E93099" w:rsidRDefault="00E93099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Di partecipare al concorso “Presepe d’Amore in Famiglia” indetto dalla Pro-Loco di Viggiano in collaborazione con l’Associazione Viggiano Teatro.</w:t>
      </w:r>
    </w:p>
    <w:p w:rsidR="00E93099" w:rsidRDefault="00E93099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dichiara di aver preso visione del bando di concorso, allegato alla presente domanda, e di accettarne e sottoscriverne tutti i punti. </w:t>
      </w:r>
    </w:p>
    <w:p w:rsidR="00E93099" w:rsidRDefault="00E93099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Il sottoscritto dichiara che il presepe è stato allestito in via………………………….. n……..</w:t>
      </w:r>
    </w:p>
    <w:p w:rsidR="00E93099" w:rsidRDefault="00E93099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Allega il n. telefonico contattabile………………………….</w:t>
      </w:r>
    </w:p>
    <w:p w:rsidR="00E93099" w:rsidRPr="008B2AC3" w:rsidRDefault="00E93099" w:rsidP="00BE2DDA">
      <w:pPr>
        <w:spacing w:after="120"/>
        <w:jc w:val="both"/>
        <w:rPr>
          <w:sz w:val="24"/>
          <w:szCs w:val="24"/>
        </w:rPr>
      </w:pPr>
    </w:p>
    <w:p w:rsidR="00E93099" w:rsidRDefault="00E93099" w:rsidP="00B24F8C">
      <w:pPr>
        <w:spacing w:after="120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Viggiano…….</w:t>
      </w:r>
    </w:p>
    <w:p w:rsidR="00E93099" w:rsidRDefault="00E93099" w:rsidP="00C848C7">
      <w:pPr>
        <w:spacing w:after="0"/>
        <w:ind w:left="58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Richiedente</w:t>
      </w:r>
    </w:p>
    <w:p w:rsidR="00E93099" w:rsidRDefault="00E93099" w:rsidP="00B24F8C">
      <w:pPr>
        <w:spacing w:after="120"/>
        <w:jc w:val="both"/>
        <w:rPr>
          <w:color w:val="404040"/>
          <w:sz w:val="24"/>
          <w:szCs w:val="24"/>
        </w:rPr>
      </w:pPr>
    </w:p>
    <w:p w:rsidR="00E93099" w:rsidRPr="00BE2DDA" w:rsidRDefault="004425C0" w:rsidP="00BE2DDA">
      <w:pPr>
        <w:spacing w:after="120"/>
        <w:rPr>
          <w:sz w:val="24"/>
          <w:szCs w:val="24"/>
        </w:rPr>
      </w:pPr>
      <w:r w:rsidRPr="00007420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alt="Fotolia_presepe.jpg" style="width:245.5pt;height:159.6pt;visibility:visible">
            <v:imagedata r:id="rId7" o:title=""/>
          </v:shape>
        </w:pict>
      </w:r>
      <w:bookmarkStart w:id="0" w:name="_GoBack"/>
      <w:bookmarkEnd w:id="0"/>
    </w:p>
    <w:sectPr w:rsidR="00E93099" w:rsidRPr="00BE2DDA" w:rsidSect="00B24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A97" w:rsidRDefault="00FE3A97" w:rsidP="00CB7A6F">
      <w:pPr>
        <w:spacing w:after="0" w:line="240" w:lineRule="auto"/>
      </w:pPr>
      <w:r>
        <w:separator/>
      </w:r>
    </w:p>
  </w:endnote>
  <w:endnote w:type="continuationSeparator" w:id="1">
    <w:p w:rsidR="00FE3A97" w:rsidRDefault="00FE3A97" w:rsidP="00CB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oo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99" w:rsidRDefault="00E930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99" w:rsidRDefault="00E930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99" w:rsidRDefault="00E930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A97" w:rsidRDefault="00FE3A97" w:rsidP="00CB7A6F">
      <w:pPr>
        <w:spacing w:after="0" w:line="240" w:lineRule="auto"/>
      </w:pPr>
      <w:r>
        <w:separator/>
      </w:r>
    </w:p>
  </w:footnote>
  <w:footnote w:type="continuationSeparator" w:id="1">
    <w:p w:rsidR="00FE3A97" w:rsidRDefault="00FE3A97" w:rsidP="00CB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99" w:rsidRDefault="00E930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99" w:rsidRDefault="00E93099">
    <w:pPr>
      <w:pStyle w:val="Intestazione"/>
    </w:pPr>
  </w:p>
  <w:p w:rsidR="00E93099" w:rsidRDefault="00E930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99" w:rsidRDefault="00E9309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5F3"/>
    <w:multiLevelType w:val="hybridMultilevel"/>
    <w:tmpl w:val="0D3ACB20"/>
    <w:lvl w:ilvl="0" w:tplc="FC46C674">
      <w:start w:val="1"/>
      <w:numFmt w:val="decimal"/>
      <w:lvlText w:val="Art. %1.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8104E"/>
    <w:multiLevelType w:val="hybridMultilevel"/>
    <w:tmpl w:val="4484D286"/>
    <w:lvl w:ilvl="0" w:tplc="FB44238E">
      <w:start w:val="1"/>
      <w:numFmt w:val="decimal"/>
      <w:lvlText w:val="Art. 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DA629F"/>
    <w:multiLevelType w:val="hybridMultilevel"/>
    <w:tmpl w:val="4D04E3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633C5"/>
    <w:multiLevelType w:val="hybridMultilevel"/>
    <w:tmpl w:val="A02E9FB0"/>
    <w:lvl w:ilvl="0" w:tplc="2604A912">
      <w:start w:val="1"/>
      <w:numFmt w:val="decimal"/>
      <w:lvlText w:val="Art. %1.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FB4786"/>
    <w:multiLevelType w:val="hybridMultilevel"/>
    <w:tmpl w:val="641CD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127E1"/>
    <w:multiLevelType w:val="hybridMultilevel"/>
    <w:tmpl w:val="1F429F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77A94"/>
    <w:multiLevelType w:val="hybridMultilevel"/>
    <w:tmpl w:val="C8EEF708"/>
    <w:lvl w:ilvl="0" w:tplc="88547280">
      <w:start w:val="1"/>
      <w:numFmt w:val="decimal"/>
      <w:lvlText w:val="Art. 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55A"/>
    <w:rsid w:val="000018D9"/>
    <w:rsid w:val="0000257D"/>
    <w:rsid w:val="00007420"/>
    <w:rsid w:val="0005725D"/>
    <w:rsid w:val="000A2D22"/>
    <w:rsid w:val="000A581F"/>
    <w:rsid w:val="000B44EC"/>
    <w:rsid w:val="000D6207"/>
    <w:rsid w:val="000D7AAF"/>
    <w:rsid w:val="000E42E8"/>
    <w:rsid w:val="00144BBA"/>
    <w:rsid w:val="001A14D1"/>
    <w:rsid w:val="001B758A"/>
    <w:rsid w:val="001F0C75"/>
    <w:rsid w:val="002044F2"/>
    <w:rsid w:val="002615D8"/>
    <w:rsid w:val="002A6458"/>
    <w:rsid w:val="002A6E33"/>
    <w:rsid w:val="002C502D"/>
    <w:rsid w:val="002F236F"/>
    <w:rsid w:val="0034037B"/>
    <w:rsid w:val="00342B82"/>
    <w:rsid w:val="003678F4"/>
    <w:rsid w:val="003E5B10"/>
    <w:rsid w:val="00410374"/>
    <w:rsid w:val="004245B7"/>
    <w:rsid w:val="004425C0"/>
    <w:rsid w:val="0049514D"/>
    <w:rsid w:val="004A36E9"/>
    <w:rsid w:val="004A5CBF"/>
    <w:rsid w:val="004A6137"/>
    <w:rsid w:val="004A725A"/>
    <w:rsid w:val="004D20F9"/>
    <w:rsid w:val="004F6AE3"/>
    <w:rsid w:val="00511027"/>
    <w:rsid w:val="005257F4"/>
    <w:rsid w:val="00560CE0"/>
    <w:rsid w:val="00575680"/>
    <w:rsid w:val="0059177C"/>
    <w:rsid w:val="00591C58"/>
    <w:rsid w:val="005B0F0F"/>
    <w:rsid w:val="005C739D"/>
    <w:rsid w:val="005D33A0"/>
    <w:rsid w:val="005F5B0F"/>
    <w:rsid w:val="00612C0F"/>
    <w:rsid w:val="00635910"/>
    <w:rsid w:val="00650412"/>
    <w:rsid w:val="0066614C"/>
    <w:rsid w:val="006B6C79"/>
    <w:rsid w:val="006E0484"/>
    <w:rsid w:val="006E6A5B"/>
    <w:rsid w:val="007373C9"/>
    <w:rsid w:val="00785D29"/>
    <w:rsid w:val="007C1551"/>
    <w:rsid w:val="007C44B3"/>
    <w:rsid w:val="007D3F55"/>
    <w:rsid w:val="008118B0"/>
    <w:rsid w:val="00840C9D"/>
    <w:rsid w:val="00874AAA"/>
    <w:rsid w:val="008B2AC3"/>
    <w:rsid w:val="008B66E9"/>
    <w:rsid w:val="008C2C59"/>
    <w:rsid w:val="008F30BB"/>
    <w:rsid w:val="00952884"/>
    <w:rsid w:val="00990F1B"/>
    <w:rsid w:val="009D161E"/>
    <w:rsid w:val="009E1D3A"/>
    <w:rsid w:val="00A25349"/>
    <w:rsid w:val="00A3014D"/>
    <w:rsid w:val="00A3350F"/>
    <w:rsid w:val="00A71825"/>
    <w:rsid w:val="00AA64CD"/>
    <w:rsid w:val="00AE033B"/>
    <w:rsid w:val="00B066E7"/>
    <w:rsid w:val="00B24F8C"/>
    <w:rsid w:val="00B642D9"/>
    <w:rsid w:val="00B64D47"/>
    <w:rsid w:val="00BC7953"/>
    <w:rsid w:val="00BD3619"/>
    <w:rsid w:val="00BE2DDA"/>
    <w:rsid w:val="00BF1F24"/>
    <w:rsid w:val="00BF5C11"/>
    <w:rsid w:val="00C005D2"/>
    <w:rsid w:val="00C0442A"/>
    <w:rsid w:val="00C2231C"/>
    <w:rsid w:val="00C40163"/>
    <w:rsid w:val="00C613EE"/>
    <w:rsid w:val="00C62EE7"/>
    <w:rsid w:val="00C6775C"/>
    <w:rsid w:val="00C81E47"/>
    <w:rsid w:val="00C8355A"/>
    <w:rsid w:val="00C848C7"/>
    <w:rsid w:val="00CA47AA"/>
    <w:rsid w:val="00CB7A6F"/>
    <w:rsid w:val="00CC1680"/>
    <w:rsid w:val="00D04573"/>
    <w:rsid w:val="00D12491"/>
    <w:rsid w:val="00DB1304"/>
    <w:rsid w:val="00DB760B"/>
    <w:rsid w:val="00E01867"/>
    <w:rsid w:val="00E05504"/>
    <w:rsid w:val="00E61EAA"/>
    <w:rsid w:val="00E812E5"/>
    <w:rsid w:val="00E93099"/>
    <w:rsid w:val="00E95625"/>
    <w:rsid w:val="00FB1CAC"/>
    <w:rsid w:val="00FC2ED6"/>
    <w:rsid w:val="00FE12A8"/>
    <w:rsid w:val="00FE3A97"/>
    <w:rsid w:val="00FE4987"/>
    <w:rsid w:val="00FF42AB"/>
    <w:rsid w:val="00FF5552"/>
    <w:rsid w:val="00FF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E4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B7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B7A6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B7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B7A6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B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B7A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C2C5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367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TO\Dati%20applicazioni\Microsoft\Templates\pro%20loco%20filia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 loco filiano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>Pro Loco Filiano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</dc:title>
  <dc:subject/>
  <dc:creator>Pro Loco Filiano</dc:creator>
  <cp:keywords/>
  <dc:description/>
  <cp:lastModifiedBy>Farmacia</cp:lastModifiedBy>
  <cp:revision>6</cp:revision>
  <cp:lastPrinted>2013-11-09T18:05:00Z</cp:lastPrinted>
  <dcterms:created xsi:type="dcterms:W3CDTF">2016-11-29T22:25:00Z</dcterms:created>
  <dcterms:modified xsi:type="dcterms:W3CDTF">2017-12-12T18:05:00Z</dcterms:modified>
</cp:coreProperties>
</file>